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37B5C" w:rsidRPr="00937B5C" w:rsidTr="00937B5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C" w:rsidRPr="00937B5C" w:rsidRDefault="00937B5C" w:rsidP="00937B5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37B5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C" w:rsidRPr="00937B5C" w:rsidRDefault="00937B5C" w:rsidP="00937B5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37B5C" w:rsidRPr="00937B5C" w:rsidTr="00937B5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37B5C" w:rsidRPr="00937B5C" w:rsidRDefault="00937B5C" w:rsidP="00937B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37B5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37B5C" w:rsidRPr="00937B5C" w:rsidTr="00937B5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7B5C" w:rsidRPr="00937B5C" w:rsidRDefault="00937B5C" w:rsidP="00937B5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37B5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7B5C" w:rsidRPr="00937B5C" w:rsidRDefault="00937B5C" w:rsidP="00937B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37B5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37B5C" w:rsidRPr="00937B5C" w:rsidTr="00937B5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7B5C" w:rsidRPr="00937B5C" w:rsidRDefault="00937B5C" w:rsidP="00937B5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7B5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7B5C" w:rsidRPr="00937B5C" w:rsidRDefault="00937B5C" w:rsidP="00937B5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7B5C">
              <w:rPr>
                <w:rFonts w:ascii="Arial" w:hAnsi="Arial" w:cs="Arial"/>
                <w:sz w:val="24"/>
                <w:szCs w:val="24"/>
                <w:lang w:val="en-ZA" w:eastAsia="en-ZA"/>
              </w:rPr>
              <w:t>13.1510</w:t>
            </w:r>
          </w:p>
        </w:tc>
      </w:tr>
      <w:tr w:rsidR="00937B5C" w:rsidRPr="00937B5C" w:rsidTr="00937B5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7B5C" w:rsidRPr="00937B5C" w:rsidRDefault="00937B5C" w:rsidP="00937B5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7B5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7B5C" w:rsidRPr="00937B5C" w:rsidRDefault="00937B5C" w:rsidP="00937B5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7B5C">
              <w:rPr>
                <w:rFonts w:ascii="Arial" w:hAnsi="Arial" w:cs="Arial"/>
                <w:sz w:val="24"/>
                <w:szCs w:val="24"/>
                <w:lang w:val="en-ZA" w:eastAsia="en-ZA"/>
              </w:rPr>
              <w:t>17.6765</w:t>
            </w:r>
          </w:p>
        </w:tc>
      </w:tr>
      <w:tr w:rsidR="00937B5C" w:rsidRPr="00937B5C" w:rsidTr="00937B5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7B5C" w:rsidRPr="00937B5C" w:rsidRDefault="00937B5C" w:rsidP="00937B5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7B5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7B5C" w:rsidRPr="00937B5C" w:rsidRDefault="00937B5C" w:rsidP="00937B5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7B5C">
              <w:rPr>
                <w:rFonts w:ascii="Arial" w:hAnsi="Arial" w:cs="Arial"/>
                <w:sz w:val="24"/>
                <w:szCs w:val="24"/>
                <w:lang w:val="en-ZA" w:eastAsia="en-ZA"/>
              </w:rPr>
              <w:t>15.5515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74A76" w:rsidRPr="00374A76" w:rsidTr="00374A7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76" w:rsidRPr="00374A76" w:rsidRDefault="00374A76" w:rsidP="00374A7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74A7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76" w:rsidRPr="00374A76" w:rsidRDefault="00374A76" w:rsidP="00374A7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74A76" w:rsidRPr="00374A76" w:rsidTr="00374A7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74A76" w:rsidRPr="00374A76" w:rsidRDefault="00374A76" w:rsidP="00374A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74A7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374A7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374A76" w:rsidRPr="00374A76" w:rsidTr="00374A7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4A76" w:rsidRPr="00374A76" w:rsidRDefault="00374A76" w:rsidP="00374A7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74A7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74A76" w:rsidRPr="00374A76" w:rsidRDefault="00374A76" w:rsidP="00374A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74A7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74A76" w:rsidRPr="00374A76" w:rsidTr="00374A7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4A76" w:rsidRPr="00374A76" w:rsidRDefault="00374A76" w:rsidP="00374A7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74A7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74A76" w:rsidRPr="00374A76" w:rsidRDefault="00374A76" w:rsidP="00374A7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74A76">
              <w:rPr>
                <w:rFonts w:ascii="Arial" w:hAnsi="Arial" w:cs="Arial"/>
                <w:sz w:val="24"/>
                <w:szCs w:val="24"/>
                <w:lang w:val="en-ZA" w:eastAsia="en-ZA"/>
              </w:rPr>
              <w:t>13.2263</w:t>
            </w:r>
          </w:p>
        </w:tc>
      </w:tr>
      <w:tr w:rsidR="00374A76" w:rsidRPr="00374A76" w:rsidTr="00374A7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4A76" w:rsidRPr="00374A76" w:rsidRDefault="00374A76" w:rsidP="00374A7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74A7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74A76" w:rsidRPr="00374A76" w:rsidRDefault="00374A76" w:rsidP="00374A7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74A76">
              <w:rPr>
                <w:rFonts w:ascii="Arial" w:hAnsi="Arial" w:cs="Arial"/>
                <w:sz w:val="24"/>
                <w:szCs w:val="24"/>
                <w:lang w:val="en-ZA" w:eastAsia="en-ZA"/>
              </w:rPr>
              <w:t>17.6256</w:t>
            </w:r>
          </w:p>
        </w:tc>
        <w:bookmarkStart w:id="0" w:name="_GoBack"/>
        <w:bookmarkEnd w:id="0"/>
      </w:tr>
      <w:tr w:rsidR="00374A76" w:rsidRPr="00374A76" w:rsidTr="00374A7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74A76" w:rsidRPr="00374A76" w:rsidRDefault="00374A76" w:rsidP="00374A7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74A7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74A76" w:rsidRPr="00374A76" w:rsidRDefault="00374A76" w:rsidP="00374A7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74A76">
              <w:rPr>
                <w:rFonts w:ascii="Arial" w:hAnsi="Arial" w:cs="Arial"/>
                <w:sz w:val="24"/>
                <w:szCs w:val="24"/>
                <w:lang w:val="en-ZA" w:eastAsia="en-ZA"/>
              </w:rPr>
              <w:t>15.4196</w:t>
            </w:r>
          </w:p>
        </w:tc>
      </w:tr>
      <w:tr w:rsidR="00374A76" w:rsidRPr="00374A76" w:rsidTr="00374A76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76" w:rsidRPr="00374A76" w:rsidRDefault="00374A76" w:rsidP="00374A7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76" w:rsidRPr="00374A76" w:rsidRDefault="00374A76" w:rsidP="00374A7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</w:tbl>
    <w:p w:rsidR="00374A76" w:rsidRPr="00035935" w:rsidRDefault="00374A76" w:rsidP="00035935"/>
    <w:sectPr w:rsidR="00374A76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5C"/>
    <w:rsid w:val="00025128"/>
    <w:rsid w:val="00035935"/>
    <w:rsid w:val="00220021"/>
    <w:rsid w:val="002961E0"/>
    <w:rsid w:val="00374A76"/>
    <w:rsid w:val="00685853"/>
    <w:rsid w:val="00775E6E"/>
    <w:rsid w:val="007E1A9E"/>
    <w:rsid w:val="008A1AC8"/>
    <w:rsid w:val="00937B5C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7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74A7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74A7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74A7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74A7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74A7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74A7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37B5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37B5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74A7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74A7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74A7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74A7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37B5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74A7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37B5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74A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7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74A7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74A7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74A7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74A7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74A7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74A7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37B5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37B5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74A7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74A7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74A7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74A7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37B5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74A7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37B5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74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2018-06-14T09:01:00Z</dcterms:created>
  <dcterms:modified xsi:type="dcterms:W3CDTF">2018-06-14T14:02:00Z</dcterms:modified>
</cp:coreProperties>
</file>